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782A7C">
        <w:rPr>
          <w:rFonts w:cs="Arial"/>
          <w:sz w:val="40"/>
          <w:szCs w:val="40"/>
        </w:rPr>
        <w:t>Projekt CZ.03.1.</w:t>
      </w:r>
      <w:r w:rsidR="00711F28">
        <w:rPr>
          <w:rFonts w:cs="Arial"/>
          <w:sz w:val="40"/>
          <w:szCs w:val="40"/>
        </w:rPr>
        <w:t>4</w:t>
      </w:r>
      <w:r w:rsidRPr="00782A7C">
        <w:rPr>
          <w:rFonts w:cs="Arial"/>
          <w:sz w:val="40"/>
          <w:szCs w:val="40"/>
        </w:rPr>
        <w:t>8</w:t>
      </w:r>
      <w:r w:rsidR="00711F28">
        <w:rPr>
          <w:rFonts w:cs="Arial"/>
          <w:sz w:val="40"/>
          <w:szCs w:val="40"/>
        </w:rPr>
        <w:t>/0</w:t>
      </w:r>
      <w:r w:rsidRPr="00782A7C">
        <w:rPr>
          <w:rFonts w:cs="Arial"/>
          <w:sz w:val="40"/>
          <w:szCs w:val="40"/>
        </w:rPr>
        <w:t>.0</w:t>
      </w:r>
      <w:r w:rsidR="00711F28">
        <w:rPr>
          <w:rFonts w:cs="Arial"/>
          <w:sz w:val="40"/>
          <w:szCs w:val="40"/>
        </w:rPr>
        <w:t>/0</w:t>
      </w:r>
      <w:r w:rsidRPr="00782A7C">
        <w:rPr>
          <w:rFonts w:cs="Arial"/>
          <w:sz w:val="40"/>
          <w:szCs w:val="40"/>
        </w:rPr>
        <w:t>.</w:t>
      </w:r>
      <w:r w:rsidR="00711F28">
        <w:rPr>
          <w:rFonts w:cs="Arial"/>
          <w:sz w:val="40"/>
          <w:szCs w:val="40"/>
        </w:rPr>
        <w:t>0/15_121.0000059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174BC2">
      <w:pPr>
        <w:jc w:val="both"/>
      </w:pPr>
      <w:r w:rsidRPr="00782A7C">
        <w:t xml:space="preserve">V období od </w:t>
      </w:r>
      <w:r w:rsidR="00711F28">
        <w:t xml:space="preserve">1. </w:t>
      </w:r>
      <w:r w:rsidR="00733778">
        <w:t>9</w:t>
      </w:r>
      <w:r w:rsidR="00711F28">
        <w:t>. 201</w:t>
      </w:r>
      <w:r w:rsidR="00733778">
        <w:t>7</w:t>
      </w:r>
      <w:r w:rsidRPr="00782A7C">
        <w:t xml:space="preserve"> do </w:t>
      </w:r>
      <w:r w:rsidR="00AF0BB7">
        <w:t>3</w:t>
      </w:r>
      <w:r w:rsidR="00775C67">
        <w:t>0</w:t>
      </w:r>
      <w:r w:rsidR="00652474">
        <w:t xml:space="preserve">. </w:t>
      </w:r>
      <w:r w:rsidR="00775C67">
        <w:t>6</w:t>
      </w:r>
      <w:r w:rsidR="005C116E">
        <w:t>. 201</w:t>
      </w:r>
      <w:r w:rsidR="00733778">
        <w:t>8</w:t>
      </w:r>
      <w:r w:rsidRPr="00782A7C">
        <w:t xml:space="preserve"> </w:t>
      </w:r>
      <w:r w:rsidR="0028370A">
        <w:t>byl</w:t>
      </w:r>
      <w:r w:rsidR="00775C67">
        <w:t>o</w:t>
      </w:r>
      <w:r w:rsidR="0028370A">
        <w:t xml:space="preserve"> </w:t>
      </w:r>
      <w:r w:rsidR="00652474">
        <w:t>v</w:t>
      </w:r>
      <w:r w:rsidR="00775C67">
        <w:t> </w:t>
      </w:r>
      <w:r w:rsidR="00630DB3" w:rsidRPr="008B3A22">
        <w:rPr>
          <w:rFonts w:eastAsia="Times New Roman" w:cs="Arial"/>
          <w:lang w:eastAsia="cs-CZ"/>
        </w:rPr>
        <w:t>Mateřsk</w:t>
      </w:r>
      <w:r w:rsidR="00630DB3">
        <w:rPr>
          <w:rFonts w:eastAsia="Times New Roman" w:cs="Arial"/>
          <w:lang w:eastAsia="cs-CZ"/>
        </w:rPr>
        <w:t>é</w:t>
      </w:r>
      <w:r w:rsidR="00630DB3" w:rsidRPr="008B3A22">
        <w:rPr>
          <w:rFonts w:eastAsia="Times New Roman" w:cs="Arial"/>
          <w:lang w:eastAsia="cs-CZ"/>
        </w:rPr>
        <w:t xml:space="preserve"> škol</w:t>
      </w:r>
      <w:r w:rsidR="00630DB3">
        <w:rPr>
          <w:rFonts w:eastAsia="Times New Roman" w:cs="Arial"/>
          <w:lang w:eastAsia="cs-CZ"/>
        </w:rPr>
        <w:t>e</w:t>
      </w:r>
      <w:r w:rsidR="00630DB3" w:rsidRPr="008B3A22">
        <w:rPr>
          <w:rFonts w:eastAsia="Times New Roman" w:cs="Arial"/>
          <w:lang w:eastAsia="cs-CZ"/>
        </w:rPr>
        <w:t xml:space="preserve"> Doubek Pardubice - </w:t>
      </w:r>
      <w:proofErr w:type="spellStart"/>
      <w:r w:rsidR="00630DB3" w:rsidRPr="008B3A22">
        <w:rPr>
          <w:rFonts w:eastAsia="Times New Roman" w:cs="Arial"/>
          <w:lang w:eastAsia="cs-CZ"/>
        </w:rPr>
        <w:t>Svítkov</w:t>
      </w:r>
      <w:proofErr w:type="spellEnd"/>
      <w:r w:rsidR="00630DB3" w:rsidRPr="008B3A22">
        <w:rPr>
          <w:rFonts w:eastAsia="Times New Roman" w:cs="Arial"/>
          <w:lang w:eastAsia="cs-CZ"/>
        </w:rPr>
        <w:t xml:space="preserve"> a Lány na Důlku</w:t>
      </w:r>
      <w:r w:rsidR="00630DB3">
        <w:t xml:space="preserve"> </w:t>
      </w:r>
      <w:r w:rsidR="008C516D">
        <w:t>v rámci projektu podpořen</w:t>
      </w:r>
      <w:r w:rsidR="00174BC2">
        <w:t>o</w:t>
      </w:r>
      <w:r w:rsidR="008C516D">
        <w:t xml:space="preserve"> </w:t>
      </w:r>
      <w:r w:rsidR="00174BC2">
        <w:t>1</w:t>
      </w:r>
      <w:r w:rsidR="00B30895">
        <w:t xml:space="preserve"> </w:t>
      </w:r>
      <w:r w:rsidR="00651533">
        <w:t>pracovní</w:t>
      </w:r>
      <w:r w:rsidR="00EF009B">
        <w:t xml:space="preserve"> </w:t>
      </w:r>
      <w:r w:rsidR="00711F28" w:rsidRPr="00711F28">
        <w:t>míst</w:t>
      </w:r>
      <w:r w:rsidR="00174BC2">
        <w:t>o</w:t>
      </w:r>
      <w:r w:rsidRPr="00782A7C">
        <w:t xml:space="preserve"> na VPP </w:t>
      </w:r>
      <w:r w:rsidR="00F77B72">
        <w:t>částkou</w:t>
      </w:r>
      <w:r w:rsidR="00711F28">
        <w:t xml:space="preserve"> </w:t>
      </w:r>
      <w:r w:rsidR="00630DB3" w:rsidRPr="008B3A22">
        <w:rPr>
          <w:rFonts w:eastAsia="Times New Roman" w:cs="Arial"/>
          <w:lang w:eastAsia="cs-CZ"/>
        </w:rPr>
        <w:t>129</w:t>
      </w:r>
      <w:r w:rsidR="00630DB3">
        <w:rPr>
          <w:rFonts w:eastAsia="Times New Roman" w:cs="Arial"/>
          <w:lang w:eastAsia="cs-CZ"/>
        </w:rPr>
        <w:t> </w:t>
      </w:r>
      <w:r w:rsidR="00630DB3" w:rsidRPr="008B3A22">
        <w:rPr>
          <w:rFonts w:eastAsia="Times New Roman" w:cs="Arial"/>
          <w:lang w:eastAsia="cs-CZ"/>
        </w:rPr>
        <w:t>914</w:t>
      </w:r>
      <w:r w:rsidR="00630DB3">
        <w:rPr>
          <w:rFonts w:eastAsia="Times New Roman" w:cs="Arial"/>
          <w:lang w:eastAsia="cs-CZ"/>
        </w:rPr>
        <w:t xml:space="preserve"> </w:t>
      </w:r>
      <w:r w:rsidRPr="00782A7C">
        <w:t xml:space="preserve">Kč, z toho výše příspěvku z Evropského sociálního fondu činila 82,38 %, tj. </w:t>
      </w:r>
      <w:r w:rsidR="00630DB3">
        <w:rPr>
          <w:rFonts w:eastAsia="Times New Roman" w:cs="Arial"/>
          <w:lang w:eastAsia="cs-CZ"/>
        </w:rPr>
        <w:t xml:space="preserve">107 023,15 </w:t>
      </w:r>
      <w:r w:rsidRPr="00782A7C">
        <w:t xml:space="preserve">Kč a ze státního rozpočtu České republiky činila 17,62 %, tj. </w:t>
      </w:r>
      <w:r w:rsidR="00630DB3">
        <w:rPr>
          <w:rFonts w:eastAsia="Times New Roman" w:cs="Arial"/>
          <w:lang w:eastAsia="cs-CZ"/>
        </w:rPr>
        <w:t xml:space="preserve">22 890,85 </w:t>
      </w:r>
      <w:r w:rsidR="00D377E4">
        <w:t>K</w:t>
      </w:r>
      <w:r w:rsidRPr="00782A7C">
        <w:t xml:space="preserve">č. </w:t>
      </w:r>
    </w:p>
    <w:p w:rsidR="00174BC2" w:rsidRPr="00782A7C" w:rsidRDefault="00174BC2" w:rsidP="00174BC2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</w:t>
      </w:r>
      <w:r>
        <w:rPr>
          <w:rFonts w:cs="Arial"/>
        </w:rPr>
        <w:t xml:space="preserve"> práce osobního asistenta osob se zdravotním postižením, pomocné práce charitativní, činnosti sociálního charakteru, údržbářské práce na sportovištích atd.,</w:t>
      </w:r>
      <w:r w:rsidRPr="00782A7C">
        <w:rPr>
          <w:rFonts w:cs="Arial"/>
        </w:rPr>
        <w:t xml:space="preserve">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městského rozpočtu.</w:t>
      </w:r>
    </w:p>
    <w:p w:rsidR="00701DD0" w:rsidRPr="00782A7C" w:rsidRDefault="00701DD0" w:rsidP="00174BC2">
      <w:pPr>
        <w:spacing w:after="360"/>
        <w:ind w:left="-284"/>
        <w:jc w:val="both"/>
        <w:rPr>
          <w:rFonts w:cs="Arial"/>
        </w:rPr>
      </w:pP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7A3" w:rsidRDefault="00F447A3" w:rsidP="009262CA">
      <w:pPr>
        <w:spacing w:after="0" w:line="240" w:lineRule="auto"/>
      </w:pPr>
      <w:r>
        <w:separator/>
      </w:r>
    </w:p>
  </w:endnote>
  <w:endnote w:type="continuationSeparator" w:id="0">
    <w:p w:rsidR="00F447A3" w:rsidRDefault="00F447A3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C2" w:rsidRPr="00B713B5" w:rsidRDefault="00174BC2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174BC2" w:rsidRDefault="00174B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7A3" w:rsidRDefault="00F447A3" w:rsidP="009262CA">
      <w:pPr>
        <w:spacing w:after="0" w:line="240" w:lineRule="auto"/>
      </w:pPr>
      <w:r>
        <w:separator/>
      </w:r>
    </w:p>
  </w:footnote>
  <w:footnote w:type="continuationSeparator" w:id="0">
    <w:p w:rsidR="00F447A3" w:rsidRDefault="00F447A3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BC2" w:rsidRDefault="00174BC2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74BC2" w:rsidRDefault="00174BC2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174BC2" w:rsidRDefault="00174BC2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7C"/>
    <w:rsid w:val="00010D8A"/>
    <w:rsid w:val="00015CE4"/>
    <w:rsid w:val="000A0631"/>
    <w:rsid w:val="000A7FB7"/>
    <w:rsid w:val="00152080"/>
    <w:rsid w:val="00174BC2"/>
    <w:rsid w:val="0028370A"/>
    <w:rsid w:val="002B42D6"/>
    <w:rsid w:val="00334D3A"/>
    <w:rsid w:val="003D37BD"/>
    <w:rsid w:val="003F085F"/>
    <w:rsid w:val="004A73E1"/>
    <w:rsid w:val="004F639B"/>
    <w:rsid w:val="005122AB"/>
    <w:rsid w:val="005205AB"/>
    <w:rsid w:val="0059385E"/>
    <w:rsid w:val="005C116E"/>
    <w:rsid w:val="005E0ED3"/>
    <w:rsid w:val="00630DB3"/>
    <w:rsid w:val="0063584D"/>
    <w:rsid w:val="00651533"/>
    <w:rsid w:val="00652474"/>
    <w:rsid w:val="00701DD0"/>
    <w:rsid w:val="00711F28"/>
    <w:rsid w:val="00733778"/>
    <w:rsid w:val="00775C67"/>
    <w:rsid w:val="00780DBD"/>
    <w:rsid w:val="00782A7C"/>
    <w:rsid w:val="007F65D0"/>
    <w:rsid w:val="008B079A"/>
    <w:rsid w:val="008C516D"/>
    <w:rsid w:val="009262CA"/>
    <w:rsid w:val="009437D2"/>
    <w:rsid w:val="00A052B0"/>
    <w:rsid w:val="00A603E3"/>
    <w:rsid w:val="00AF0BB7"/>
    <w:rsid w:val="00B16AB8"/>
    <w:rsid w:val="00B2666A"/>
    <w:rsid w:val="00B30895"/>
    <w:rsid w:val="00B901BC"/>
    <w:rsid w:val="00BD1AED"/>
    <w:rsid w:val="00C016A3"/>
    <w:rsid w:val="00C27102"/>
    <w:rsid w:val="00D377E4"/>
    <w:rsid w:val="00DB24CB"/>
    <w:rsid w:val="00EF009B"/>
    <w:rsid w:val="00F447A3"/>
    <w:rsid w:val="00F77B72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F0B52-1126-4F91-A394-24CAAC4D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7D58-7FC0-4F23-97AD-518EF1C9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Mirka Nováková</cp:lastModifiedBy>
  <cp:revision>2</cp:revision>
  <cp:lastPrinted>2017-11-28T12:11:00Z</cp:lastPrinted>
  <dcterms:created xsi:type="dcterms:W3CDTF">2018-11-14T09:14:00Z</dcterms:created>
  <dcterms:modified xsi:type="dcterms:W3CDTF">2018-11-14T09:14:00Z</dcterms:modified>
</cp:coreProperties>
</file>